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87" w:rsidRDefault="00222D87" w:rsidP="00EF0BFF">
      <w:pPr>
        <w:pStyle w:val="Heading1"/>
        <w:tabs>
          <w:tab w:val="left" w:pos="4680"/>
        </w:tabs>
        <w:rPr>
          <w:rFonts w:ascii="Arial" w:hAnsi="Arial" w:cs="Arial"/>
        </w:rPr>
      </w:pPr>
    </w:p>
    <w:p w:rsidR="00222D87" w:rsidRPr="00222D87" w:rsidRDefault="00A468EA" w:rsidP="004C452D">
      <w:pPr>
        <w:pStyle w:val="Heading1"/>
        <w:jc w:val="left"/>
        <w:rPr>
          <w:rFonts w:ascii="Arial" w:hAnsi="Arial" w:cs="Arial"/>
        </w:rPr>
      </w:pPr>
      <w:r w:rsidRPr="00A468EA">
        <w:rPr>
          <w:rFonts w:ascii="Arial" w:hAnsi="Arial" w:cs="Arial"/>
          <w:highlight w:val="yellow"/>
        </w:rPr>
        <w:t>OFFICE SYMBOL</w:t>
      </w:r>
      <w:r w:rsidR="00222D87" w:rsidRPr="00222D87">
        <w:rPr>
          <w:rFonts w:ascii="Arial" w:hAnsi="Arial" w:cs="Arial"/>
        </w:rPr>
        <w:tab/>
      </w:r>
      <w:r w:rsidR="00222D87" w:rsidRPr="00222D87">
        <w:rPr>
          <w:rFonts w:ascii="Arial" w:hAnsi="Arial" w:cs="Arial"/>
        </w:rPr>
        <w:tab/>
      </w:r>
      <w:r w:rsidR="00222D87" w:rsidRPr="00222D87">
        <w:rPr>
          <w:rFonts w:ascii="Arial" w:hAnsi="Arial" w:cs="Arial"/>
        </w:rPr>
        <w:tab/>
        <w:t xml:space="preserve">    </w:t>
      </w:r>
      <w:r w:rsidR="00222D87" w:rsidRPr="00222D87">
        <w:rPr>
          <w:rFonts w:ascii="Arial" w:hAnsi="Arial" w:cs="Arial"/>
        </w:rPr>
        <w:tab/>
      </w:r>
      <w:r w:rsidR="00222D87" w:rsidRPr="00222D87">
        <w:rPr>
          <w:rFonts w:ascii="Arial" w:hAnsi="Arial" w:cs="Arial"/>
        </w:rPr>
        <w:tab/>
      </w:r>
      <w:r w:rsidR="00222D87" w:rsidRPr="00222D87">
        <w:rPr>
          <w:rFonts w:ascii="Arial" w:hAnsi="Arial" w:cs="Arial"/>
        </w:rPr>
        <w:tab/>
        <w:t xml:space="preserve">               </w:t>
      </w:r>
      <w:r w:rsidR="009B198E">
        <w:rPr>
          <w:rFonts w:ascii="Arial" w:hAnsi="Arial" w:cs="Arial"/>
        </w:rPr>
        <w:t xml:space="preserve">   </w:t>
      </w:r>
      <w:r w:rsidRPr="00A468EA">
        <w:rPr>
          <w:rFonts w:ascii="Arial" w:hAnsi="Arial" w:cs="Arial"/>
          <w:highlight w:val="yellow"/>
        </w:rPr>
        <w:t>TODAYS DATE</w:t>
      </w:r>
    </w:p>
    <w:p w:rsidR="00222D87" w:rsidRPr="00222D87" w:rsidRDefault="00222D87" w:rsidP="00222D87">
      <w:pPr>
        <w:pStyle w:val="Heading1"/>
        <w:rPr>
          <w:rFonts w:ascii="Arial" w:hAnsi="Arial" w:cs="Arial"/>
        </w:rPr>
      </w:pPr>
    </w:p>
    <w:p w:rsidR="00222D87" w:rsidRPr="00222D87" w:rsidRDefault="00222D87" w:rsidP="00222D87">
      <w:pPr>
        <w:rPr>
          <w:rFonts w:ascii="Arial" w:hAnsi="Arial" w:cs="Arial"/>
        </w:rPr>
      </w:pPr>
    </w:p>
    <w:p w:rsidR="00222D87" w:rsidRPr="00C10721" w:rsidRDefault="00222D87" w:rsidP="00222D87">
      <w:pPr>
        <w:pStyle w:val="Heading1"/>
        <w:jc w:val="left"/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MEMORANDUM </w:t>
      </w:r>
      <w:r w:rsidR="005D7CEA" w:rsidRPr="00C10721">
        <w:rPr>
          <w:rFonts w:ascii="Arial" w:hAnsi="Arial" w:cs="Arial"/>
        </w:rPr>
        <w:t>FOR</w:t>
      </w:r>
      <w:r w:rsidR="00190B65" w:rsidRPr="00C10721">
        <w:rPr>
          <w:rFonts w:ascii="Arial" w:hAnsi="Arial" w:cs="Arial"/>
        </w:rPr>
        <w:t xml:space="preserve"> </w:t>
      </w:r>
      <w:r w:rsidR="000F71D3">
        <w:rPr>
          <w:rFonts w:ascii="Arial" w:hAnsi="Arial" w:cs="Arial"/>
        </w:rPr>
        <w:t xml:space="preserve">Personnel Security Manager, JFHQ </w:t>
      </w:r>
      <w:r w:rsidR="00737AC2" w:rsidRPr="00C10721">
        <w:rPr>
          <w:rFonts w:ascii="Arial" w:hAnsi="Arial" w:cs="Arial"/>
        </w:rPr>
        <w:t>J2</w:t>
      </w:r>
      <w:r w:rsidR="00C10721">
        <w:rPr>
          <w:rFonts w:ascii="Arial" w:hAnsi="Arial" w:cs="Arial"/>
        </w:rPr>
        <w:t>, 330 Old Niskayuna Road, Latham, NY 12110</w:t>
      </w:r>
    </w:p>
    <w:p w:rsidR="00222D87" w:rsidRPr="00C10721" w:rsidRDefault="00222D87" w:rsidP="00222D87">
      <w:pPr>
        <w:rPr>
          <w:rFonts w:ascii="Arial" w:hAnsi="Arial" w:cs="Arial"/>
        </w:rPr>
      </w:pPr>
      <w:bookmarkStart w:id="0" w:name="_GoBack"/>
      <w:bookmarkEnd w:id="0"/>
    </w:p>
    <w:p w:rsidR="00222D87" w:rsidRPr="00C10721" w:rsidRDefault="00222D87" w:rsidP="00222D87">
      <w:pPr>
        <w:pStyle w:val="BodyText"/>
        <w:rPr>
          <w:rFonts w:ascii="Arial" w:hAnsi="Arial" w:cs="Arial"/>
          <w:b w:val="0"/>
          <w:sz w:val="24"/>
        </w:rPr>
      </w:pPr>
      <w:r w:rsidRPr="00C10721">
        <w:rPr>
          <w:rFonts w:ascii="Arial" w:hAnsi="Arial" w:cs="Arial"/>
          <w:b w:val="0"/>
          <w:sz w:val="24"/>
        </w:rPr>
        <w:t xml:space="preserve">SUBJECT: </w:t>
      </w:r>
      <w:r w:rsidR="00190B65" w:rsidRPr="00C10721">
        <w:rPr>
          <w:rFonts w:ascii="Arial" w:hAnsi="Arial" w:cs="Arial"/>
          <w:b w:val="0"/>
          <w:sz w:val="24"/>
        </w:rPr>
        <w:t xml:space="preserve"> </w:t>
      </w:r>
      <w:r w:rsidR="00F511C4">
        <w:rPr>
          <w:rFonts w:ascii="Arial" w:hAnsi="Arial" w:cs="Arial"/>
          <w:b w:val="0"/>
          <w:sz w:val="24"/>
        </w:rPr>
        <w:t xml:space="preserve">Notification of Personal </w:t>
      </w:r>
      <w:r w:rsidR="000F71D3">
        <w:rPr>
          <w:rFonts w:ascii="Arial" w:hAnsi="Arial" w:cs="Arial"/>
          <w:b w:val="0"/>
          <w:sz w:val="24"/>
        </w:rPr>
        <w:t xml:space="preserve">Foreign Travel </w:t>
      </w:r>
    </w:p>
    <w:p w:rsidR="00190B65" w:rsidRPr="00C10721" w:rsidRDefault="00190B65" w:rsidP="00222D87">
      <w:pPr>
        <w:pStyle w:val="BodyText"/>
        <w:rPr>
          <w:rFonts w:ascii="Arial" w:hAnsi="Arial" w:cs="Arial"/>
          <w:b w:val="0"/>
          <w:sz w:val="24"/>
        </w:rPr>
      </w:pPr>
    </w:p>
    <w:p w:rsidR="00190B65" w:rsidRPr="00C10721" w:rsidRDefault="00190B65" w:rsidP="00222D87">
      <w:pPr>
        <w:pStyle w:val="BodyText"/>
        <w:rPr>
          <w:rFonts w:ascii="Arial" w:hAnsi="Arial" w:cs="Arial"/>
          <w:b w:val="0"/>
          <w:sz w:val="24"/>
        </w:rPr>
      </w:pP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1.  </w:t>
      </w:r>
      <w:r w:rsidR="00F511C4">
        <w:rPr>
          <w:rFonts w:ascii="Arial" w:hAnsi="Arial" w:cs="Arial"/>
        </w:rPr>
        <w:t>This is notification of a Soldier’s plan to travel outside the United States</w:t>
      </w:r>
      <w:r w:rsidRPr="00C10721">
        <w:rPr>
          <w:rFonts w:ascii="Arial" w:hAnsi="Arial" w:cs="Arial"/>
        </w:rPr>
        <w:t>. The following information is submitted.</w:t>
      </w:r>
    </w:p>
    <w:p w:rsidR="00190B65" w:rsidRPr="00C10721" w:rsidRDefault="00190B65" w:rsidP="00190B65">
      <w:pPr>
        <w:rPr>
          <w:rFonts w:ascii="Arial" w:hAnsi="Arial" w:cs="Arial"/>
        </w:rPr>
      </w:pP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>2.  Itinerary: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 </w:t>
      </w:r>
      <w:r w:rsidRPr="00C10721">
        <w:rPr>
          <w:rFonts w:ascii="Arial" w:hAnsi="Arial" w:cs="Arial"/>
          <w:b/>
        </w:rPr>
        <w:t>Full Name</w:t>
      </w:r>
      <w:r w:rsidRPr="00C10721">
        <w:rPr>
          <w:rFonts w:ascii="Arial" w:hAnsi="Arial" w:cs="Arial"/>
        </w:rPr>
        <w:t xml:space="preserve">:  </w:t>
      </w:r>
      <w:r w:rsidR="00A468EA" w:rsidRPr="00C10721">
        <w:rPr>
          <w:rFonts w:ascii="Arial" w:hAnsi="Arial" w:cs="Arial"/>
          <w:highlight w:val="yellow"/>
        </w:rPr>
        <w:t>First M. Last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 </w:t>
      </w:r>
      <w:r w:rsidRPr="00C10721">
        <w:rPr>
          <w:rFonts w:ascii="Arial" w:hAnsi="Arial" w:cs="Arial"/>
          <w:b/>
        </w:rPr>
        <w:t>Unit Address</w:t>
      </w:r>
      <w:r w:rsidRPr="00C10721">
        <w:rPr>
          <w:rFonts w:ascii="Arial" w:hAnsi="Arial" w:cs="Arial"/>
        </w:rPr>
        <w:t xml:space="preserve">: </w:t>
      </w:r>
      <w:r w:rsidR="00A468EA" w:rsidRPr="00C10721">
        <w:rPr>
          <w:rFonts w:ascii="Arial" w:hAnsi="Arial" w:cs="Arial"/>
          <w:highlight w:val="yellow"/>
        </w:rPr>
        <w:t xml:space="preserve">123 Main Street </w:t>
      </w:r>
      <w:proofErr w:type="spellStart"/>
      <w:r w:rsidR="00A468EA" w:rsidRPr="00C10721">
        <w:rPr>
          <w:rFonts w:ascii="Arial" w:hAnsi="Arial" w:cs="Arial"/>
          <w:highlight w:val="yellow"/>
        </w:rPr>
        <w:t>Sometown</w:t>
      </w:r>
      <w:proofErr w:type="spellEnd"/>
      <w:r w:rsidR="00A468EA" w:rsidRPr="00C10721">
        <w:rPr>
          <w:rFonts w:ascii="Arial" w:hAnsi="Arial" w:cs="Arial"/>
          <w:highlight w:val="yellow"/>
        </w:rPr>
        <w:t xml:space="preserve">, </w:t>
      </w:r>
      <w:proofErr w:type="spellStart"/>
      <w:r w:rsidR="00A468EA" w:rsidRPr="00C10721">
        <w:rPr>
          <w:rFonts w:ascii="Arial" w:hAnsi="Arial" w:cs="Arial"/>
          <w:highlight w:val="yellow"/>
        </w:rPr>
        <w:t>Somecity</w:t>
      </w:r>
      <w:proofErr w:type="spellEnd"/>
      <w:r w:rsidR="00A468EA" w:rsidRPr="00C10721">
        <w:rPr>
          <w:rFonts w:ascii="Arial" w:hAnsi="Arial" w:cs="Arial"/>
          <w:highlight w:val="yellow"/>
        </w:rPr>
        <w:t xml:space="preserve"> 00000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 </w:t>
      </w:r>
      <w:r w:rsidRPr="00C10721">
        <w:rPr>
          <w:rFonts w:ascii="Arial" w:hAnsi="Arial" w:cs="Arial"/>
          <w:b/>
        </w:rPr>
        <w:t>DOB</w:t>
      </w:r>
      <w:r w:rsidRPr="00C10721">
        <w:rPr>
          <w:rFonts w:ascii="Arial" w:hAnsi="Arial" w:cs="Arial"/>
        </w:rPr>
        <w:t xml:space="preserve">:  </w:t>
      </w:r>
      <w:r w:rsidR="00A468EA" w:rsidRPr="00C10721">
        <w:rPr>
          <w:rFonts w:ascii="Arial" w:hAnsi="Arial" w:cs="Arial"/>
          <w:highlight w:val="yellow"/>
        </w:rPr>
        <w:t>day-month-year</w:t>
      </w:r>
      <w:r w:rsidR="00A468EA" w:rsidRPr="00C10721">
        <w:rPr>
          <w:rFonts w:ascii="Arial" w:hAnsi="Arial" w:cs="Arial"/>
        </w:rPr>
        <w:t xml:space="preserve"> </w:t>
      </w:r>
      <w:r w:rsidRPr="00C10721">
        <w:rPr>
          <w:rFonts w:ascii="Arial" w:hAnsi="Arial" w:cs="Arial"/>
          <w:b/>
        </w:rPr>
        <w:t>POB</w:t>
      </w:r>
      <w:r w:rsidRPr="00C10721">
        <w:rPr>
          <w:rFonts w:ascii="Arial" w:hAnsi="Arial" w:cs="Arial"/>
        </w:rPr>
        <w:t xml:space="preserve">: </w:t>
      </w:r>
      <w:r w:rsidRPr="00C10721">
        <w:rPr>
          <w:rFonts w:ascii="Arial" w:hAnsi="Arial" w:cs="Arial"/>
          <w:highlight w:val="yellow"/>
        </w:rPr>
        <w:t>City, State</w:t>
      </w:r>
      <w:r w:rsidRPr="00C10721">
        <w:rPr>
          <w:rFonts w:ascii="Arial" w:hAnsi="Arial" w:cs="Arial"/>
        </w:rPr>
        <w:t xml:space="preserve"> 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 </w:t>
      </w:r>
      <w:r w:rsidRPr="00C10721">
        <w:rPr>
          <w:rFonts w:ascii="Arial" w:hAnsi="Arial" w:cs="Arial"/>
          <w:b/>
        </w:rPr>
        <w:t xml:space="preserve">Passport # </w:t>
      </w:r>
      <w:r w:rsidRPr="00C10721">
        <w:rPr>
          <w:rFonts w:ascii="Arial" w:hAnsi="Arial" w:cs="Arial"/>
          <w:highlight w:val="yellow"/>
        </w:rPr>
        <w:t>000000000</w:t>
      </w:r>
      <w:r w:rsidRPr="00C10721">
        <w:rPr>
          <w:rFonts w:ascii="Arial" w:hAnsi="Arial" w:cs="Arial"/>
        </w:rPr>
        <w:t xml:space="preserve">   Expiration Date: </w:t>
      </w:r>
      <w:r w:rsidRPr="00C10721">
        <w:rPr>
          <w:rFonts w:ascii="Arial" w:hAnsi="Arial" w:cs="Arial"/>
          <w:highlight w:val="yellow"/>
        </w:rPr>
        <w:t>Day Month Year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 </w:t>
      </w:r>
      <w:r w:rsidRPr="00C10721">
        <w:rPr>
          <w:rFonts w:ascii="Arial" w:hAnsi="Arial" w:cs="Arial"/>
          <w:b/>
        </w:rPr>
        <w:t>Place of Issue:</w:t>
      </w:r>
      <w:r w:rsidRPr="00C10721">
        <w:rPr>
          <w:rFonts w:ascii="Arial" w:hAnsi="Arial" w:cs="Arial"/>
        </w:rPr>
        <w:t xml:space="preserve"> </w:t>
      </w:r>
      <w:r w:rsidRPr="00C10721">
        <w:rPr>
          <w:rFonts w:ascii="Arial" w:hAnsi="Arial" w:cs="Arial"/>
          <w:highlight w:val="yellow"/>
        </w:rPr>
        <w:t>State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                   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3.  </w:t>
      </w:r>
      <w:r w:rsidRPr="00C10721">
        <w:rPr>
          <w:rFonts w:ascii="Arial" w:hAnsi="Arial" w:cs="Arial"/>
          <w:b/>
        </w:rPr>
        <w:t>Departure Date:</w:t>
      </w:r>
      <w:r w:rsidRPr="00C10721">
        <w:rPr>
          <w:rFonts w:ascii="Arial" w:hAnsi="Arial" w:cs="Arial"/>
        </w:rPr>
        <w:t xml:space="preserve"> </w:t>
      </w:r>
      <w:r w:rsidRPr="00C10721">
        <w:rPr>
          <w:rFonts w:ascii="Arial" w:hAnsi="Arial" w:cs="Arial"/>
          <w:highlight w:val="yellow"/>
        </w:rPr>
        <w:t>Day Month Year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</w:t>
      </w:r>
      <w:r w:rsidRPr="00C10721">
        <w:rPr>
          <w:rFonts w:ascii="Arial" w:hAnsi="Arial" w:cs="Arial"/>
          <w:b/>
        </w:rPr>
        <w:t>Arrival Date:</w:t>
      </w:r>
      <w:r w:rsidRPr="00C10721">
        <w:rPr>
          <w:rFonts w:ascii="Arial" w:hAnsi="Arial" w:cs="Arial"/>
        </w:rPr>
        <w:t xml:space="preserve"> </w:t>
      </w:r>
      <w:r w:rsidRPr="00C10721">
        <w:rPr>
          <w:rFonts w:ascii="Arial" w:hAnsi="Arial" w:cs="Arial"/>
          <w:highlight w:val="yellow"/>
        </w:rPr>
        <w:t>Day Month Year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4.  </w:t>
      </w:r>
      <w:r w:rsidRPr="00C10721">
        <w:rPr>
          <w:rFonts w:ascii="Arial" w:hAnsi="Arial" w:cs="Arial"/>
          <w:b/>
        </w:rPr>
        <w:t>Proposed Itinerary and Location:</w:t>
      </w:r>
      <w:r w:rsidRPr="00C10721">
        <w:rPr>
          <w:rFonts w:ascii="Arial" w:hAnsi="Arial" w:cs="Arial"/>
        </w:rPr>
        <w:t xml:space="preserve"> 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</w:t>
      </w:r>
      <w:r w:rsidRPr="00C10721">
        <w:rPr>
          <w:rFonts w:ascii="Arial" w:hAnsi="Arial" w:cs="Arial"/>
          <w:b/>
        </w:rPr>
        <w:t>Address:</w:t>
      </w:r>
      <w:r w:rsidRPr="00C10721">
        <w:rPr>
          <w:rFonts w:ascii="Arial" w:hAnsi="Arial" w:cs="Arial"/>
          <w:color w:val="2C2C2C"/>
        </w:rPr>
        <w:t xml:space="preserve"> </w:t>
      </w:r>
      <w:r w:rsidRPr="00C10721">
        <w:rPr>
          <w:rStyle w:val="street-address"/>
          <w:rFonts w:ascii="Arial" w:eastAsia="Calibri" w:hAnsi="Arial" w:cs="Arial"/>
          <w:color w:val="2C2C2C"/>
          <w:highlight w:val="yellow"/>
        </w:rPr>
        <w:t>Complete Address of OCONUS Leave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</w:t>
      </w:r>
      <w:r w:rsidRPr="00C10721">
        <w:rPr>
          <w:rFonts w:ascii="Arial" w:hAnsi="Arial" w:cs="Arial"/>
          <w:b/>
        </w:rPr>
        <w:t>Commercial Phone:</w:t>
      </w:r>
      <w:r w:rsidRPr="00C10721">
        <w:rPr>
          <w:rFonts w:ascii="Arial" w:hAnsi="Arial" w:cs="Arial"/>
        </w:rPr>
        <w:t xml:space="preserve"> </w:t>
      </w:r>
      <w:r w:rsidRPr="00C10721">
        <w:rPr>
          <w:rFonts w:ascii="Arial" w:hAnsi="Arial" w:cs="Arial"/>
          <w:highlight w:val="yellow"/>
        </w:rPr>
        <w:t>(000)000-0000</w:t>
      </w: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</w:t>
      </w:r>
      <w:r w:rsidRPr="00C10721">
        <w:rPr>
          <w:rFonts w:ascii="Arial" w:hAnsi="Arial" w:cs="Arial"/>
          <w:b/>
        </w:rPr>
        <w:t>Fax:</w:t>
      </w:r>
      <w:r w:rsidRPr="00C10721">
        <w:rPr>
          <w:rFonts w:ascii="Arial" w:hAnsi="Arial" w:cs="Arial"/>
        </w:rPr>
        <w:t xml:space="preserve"> None</w:t>
      </w:r>
    </w:p>
    <w:p w:rsidR="00190B65" w:rsidRPr="00C10721" w:rsidRDefault="00190B65" w:rsidP="00190B65">
      <w:pPr>
        <w:rPr>
          <w:rFonts w:ascii="Arial" w:hAnsi="Arial" w:cs="Arial"/>
          <w:b/>
        </w:rPr>
      </w:pPr>
      <w:r w:rsidRPr="00C10721">
        <w:rPr>
          <w:rFonts w:ascii="Arial" w:hAnsi="Arial" w:cs="Arial"/>
        </w:rPr>
        <w:t xml:space="preserve">     </w:t>
      </w:r>
      <w:r w:rsidRPr="00C10721">
        <w:rPr>
          <w:rFonts w:ascii="Arial" w:hAnsi="Arial" w:cs="Arial"/>
          <w:b/>
        </w:rPr>
        <w:t xml:space="preserve">Email: </w:t>
      </w:r>
      <w:r w:rsidRPr="00C10721">
        <w:rPr>
          <w:rFonts w:ascii="Arial" w:hAnsi="Arial" w:cs="Arial"/>
          <w:highlight w:val="yellow"/>
        </w:rPr>
        <w:t>Military Email</w:t>
      </w:r>
      <w:r w:rsidRPr="00C10721">
        <w:rPr>
          <w:rFonts w:ascii="Arial" w:hAnsi="Arial" w:cs="Arial"/>
          <w:b/>
        </w:rPr>
        <w:t xml:space="preserve"> </w:t>
      </w:r>
    </w:p>
    <w:p w:rsidR="00190B65" w:rsidRPr="00C10721" w:rsidRDefault="00190B65" w:rsidP="00190B65">
      <w:pPr>
        <w:rPr>
          <w:rFonts w:ascii="Arial" w:hAnsi="Arial" w:cs="Arial"/>
        </w:rPr>
      </w:pP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5.  </w:t>
      </w:r>
      <w:r w:rsidRPr="00C10721">
        <w:rPr>
          <w:rFonts w:ascii="Arial" w:hAnsi="Arial" w:cs="Arial"/>
          <w:b/>
        </w:rPr>
        <w:t>Purpose of Visit:</w:t>
      </w:r>
      <w:r w:rsidRPr="00C10721">
        <w:rPr>
          <w:rFonts w:ascii="Arial" w:hAnsi="Arial" w:cs="Arial"/>
        </w:rPr>
        <w:t xml:space="preserve"> </w:t>
      </w:r>
      <w:r w:rsidR="00F511C4" w:rsidRPr="00F511C4">
        <w:rPr>
          <w:rFonts w:ascii="Arial" w:hAnsi="Arial" w:cs="Arial"/>
          <w:highlight w:val="yellow"/>
        </w:rPr>
        <w:t>Personal</w:t>
      </w:r>
    </w:p>
    <w:p w:rsidR="00190B65" w:rsidRPr="00C10721" w:rsidRDefault="00190B65" w:rsidP="00190B65">
      <w:pPr>
        <w:rPr>
          <w:rFonts w:ascii="Arial" w:hAnsi="Arial" w:cs="Arial"/>
        </w:rPr>
      </w:pP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6.  </w:t>
      </w:r>
      <w:r w:rsidRPr="00C10721">
        <w:rPr>
          <w:rFonts w:ascii="Arial" w:hAnsi="Arial" w:cs="Arial"/>
          <w:b/>
        </w:rPr>
        <w:t>Anti-Terrorism:</w:t>
      </w:r>
      <w:r w:rsidRPr="00C10721">
        <w:rPr>
          <w:rFonts w:ascii="Arial" w:hAnsi="Arial" w:cs="Arial"/>
        </w:rPr>
        <w:t xml:space="preserve"> </w:t>
      </w:r>
      <w:r w:rsidRPr="00C10721">
        <w:rPr>
          <w:rFonts w:ascii="Arial" w:hAnsi="Arial" w:cs="Arial"/>
          <w:highlight w:val="yellow"/>
        </w:rPr>
        <w:t>Date on certificate</w:t>
      </w:r>
    </w:p>
    <w:p w:rsidR="00190B65" w:rsidRPr="00C10721" w:rsidRDefault="00190B65" w:rsidP="00190B65">
      <w:pPr>
        <w:rPr>
          <w:rFonts w:ascii="Arial" w:hAnsi="Arial" w:cs="Arial"/>
        </w:rPr>
      </w:pP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7.  Point of Contact for this request is </w:t>
      </w:r>
      <w:r w:rsidR="000F71D3" w:rsidRPr="000F71D3">
        <w:rPr>
          <w:rFonts w:ascii="Arial" w:hAnsi="Arial" w:cs="Arial"/>
          <w:highlight w:val="yellow"/>
        </w:rPr>
        <w:t>the Soldier who is traveling</w:t>
      </w:r>
      <w:r w:rsidRPr="000F71D3">
        <w:rPr>
          <w:rFonts w:ascii="Arial" w:hAnsi="Arial" w:cs="Arial"/>
          <w:highlight w:val="yellow"/>
        </w:rPr>
        <w:t>.</w:t>
      </w:r>
      <w:r w:rsidRPr="00C10721">
        <w:rPr>
          <w:rFonts w:ascii="Arial" w:hAnsi="Arial" w:cs="Arial"/>
        </w:rPr>
        <w:t xml:space="preserve"> </w:t>
      </w:r>
    </w:p>
    <w:p w:rsidR="00190B65" w:rsidRPr="00C10721" w:rsidRDefault="00190B65" w:rsidP="00190B65">
      <w:pPr>
        <w:rPr>
          <w:rFonts w:ascii="Arial" w:hAnsi="Arial" w:cs="Arial"/>
        </w:rPr>
      </w:pPr>
    </w:p>
    <w:p w:rsidR="00190B65" w:rsidRPr="00C10721" w:rsidRDefault="00190B65" w:rsidP="00190B65">
      <w:pPr>
        <w:rPr>
          <w:rFonts w:ascii="Arial" w:hAnsi="Arial" w:cs="Arial"/>
        </w:rPr>
      </w:pPr>
    </w:p>
    <w:p w:rsidR="00116731" w:rsidRPr="00C10721" w:rsidRDefault="00116731" w:rsidP="00190B65">
      <w:pPr>
        <w:rPr>
          <w:rFonts w:ascii="Arial" w:hAnsi="Arial" w:cs="Arial"/>
        </w:rPr>
      </w:pPr>
    </w:p>
    <w:p w:rsidR="00190B65" w:rsidRPr="00C10721" w:rsidRDefault="00190B65" w:rsidP="00190B65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                                                                           </w:t>
      </w:r>
    </w:p>
    <w:p w:rsidR="00190B65" w:rsidRPr="00C10721" w:rsidRDefault="00190B65" w:rsidP="00190B65">
      <w:pPr>
        <w:outlineLvl w:val="0"/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                                                                           </w:t>
      </w:r>
      <w:r w:rsidR="00A468EA" w:rsidRPr="00C10721">
        <w:rPr>
          <w:rFonts w:ascii="Arial" w:hAnsi="Arial" w:cs="Arial"/>
          <w:highlight w:val="yellow"/>
        </w:rPr>
        <w:t>FULL NAME</w:t>
      </w:r>
      <w:r w:rsidR="00535BD0" w:rsidRPr="00C10721">
        <w:rPr>
          <w:rFonts w:ascii="Arial" w:hAnsi="Arial" w:cs="Arial"/>
          <w:highlight w:val="yellow"/>
        </w:rPr>
        <w:t xml:space="preserve"> IN CAPS</w:t>
      </w:r>
    </w:p>
    <w:p w:rsidR="00190B65" w:rsidRPr="00C10721" w:rsidRDefault="00190B65" w:rsidP="00190B65">
      <w:pPr>
        <w:outlineLvl w:val="0"/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                                                                           </w:t>
      </w:r>
      <w:r w:rsidR="00A468EA" w:rsidRPr="00C10721">
        <w:rPr>
          <w:rFonts w:ascii="Arial" w:hAnsi="Arial" w:cs="Arial"/>
          <w:highlight w:val="yellow"/>
        </w:rPr>
        <w:t>RANK</w:t>
      </w:r>
      <w:r w:rsidRPr="00C10721">
        <w:rPr>
          <w:rFonts w:ascii="Arial" w:hAnsi="Arial" w:cs="Arial"/>
          <w:highlight w:val="yellow"/>
        </w:rPr>
        <w:t xml:space="preserve">, </w:t>
      </w:r>
      <w:r w:rsidR="00A468EA" w:rsidRPr="00C10721">
        <w:rPr>
          <w:rFonts w:ascii="Arial" w:hAnsi="Arial" w:cs="Arial"/>
          <w:highlight w:val="yellow"/>
        </w:rPr>
        <w:t>BRANCH</w:t>
      </w:r>
      <w:r w:rsidRPr="00C10721">
        <w:rPr>
          <w:rFonts w:ascii="Arial" w:hAnsi="Arial" w:cs="Arial"/>
        </w:rPr>
        <w:t>, NYARNG</w:t>
      </w:r>
    </w:p>
    <w:p w:rsidR="00222D87" w:rsidRPr="00C10721" w:rsidRDefault="00190B65" w:rsidP="00116731">
      <w:pPr>
        <w:rPr>
          <w:rFonts w:ascii="Arial" w:hAnsi="Arial" w:cs="Arial"/>
        </w:rPr>
      </w:pPr>
      <w:r w:rsidRPr="00C10721">
        <w:rPr>
          <w:rFonts w:ascii="Arial" w:hAnsi="Arial" w:cs="Arial"/>
        </w:rPr>
        <w:t xml:space="preserve">                                                                                Commanding </w:t>
      </w:r>
    </w:p>
    <w:sectPr w:rsidR="00222D87" w:rsidRPr="00C10721" w:rsidSect="00FB1105">
      <w:headerReference w:type="first" r:id="rId6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77" w:rsidRDefault="008E4D77">
      <w:r>
        <w:separator/>
      </w:r>
    </w:p>
  </w:endnote>
  <w:endnote w:type="continuationSeparator" w:id="0">
    <w:p w:rsidR="008E4D77" w:rsidRDefault="008E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77" w:rsidRDefault="008E4D77">
      <w:r>
        <w:separator/>
      </w:r>
    </w:p>
  </w:footnote>
  <w:footnote w:type="continuationSeparator" w:id="0">
    <w:p w:rsidR="008E4D77" w:rsidRDefault="008E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D1" w:rsidRDefault="00737AC2">
    <w:pPr>
      <w:pStyle w:val="LHD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column">
                <wp:posOffset>-514350</wp:posOffset>
              </wp:positionH>
              <wp:positionV relativeFrom="page">
                <wp:posOffset>457200</wp:posOffset>
              </wp:positionV>
              <wp:extent cx="1005840" cy="100584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AD1" w:rsidRDefault="00535B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5BEC9" wp14:editId="3BE500A8">
                                <wp:extent cx="914400" cy="9144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713" t="999" r="3772" b="200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5pt;margin-top:36pt;width:79.2pt;height: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" o:allowincell="f" filled="f" stroked="f">
              <v:textbox inset="0,0,0,0">
                <w:txbxContent>
                  <w:p w:rsidR="00EC5AD1" w:rsidRDefault="00535BD0">
                    <w:r>
                      <w:rPr>
                        <w:noProof/>
                      </w:rPr>
                      <w:drawing>
                        <wp:inline distT="0" distB="0" distL="0" distR="0" wp14:anchorId="2F35BEC9" wp14:editId="3BE500A8">
                          <wp:extent cx="914400" cy="9144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713" t="999" r="3772" b="200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EC5AD1" w:rsidRDefault="00737AC2">
    <w:pPr>
      <w:pStyle w:val="CompanyName"/>
    </w:pPr>
    <w:r w:rsidRPr="00737AC2">
      <w:rPr>
        <w:highlight w:val="yellow"/>
      </w:rPr>
      <w:t xml:space="preserve">Your units </w:t>
    </w:r>
    <w:r>
      <w:rPr>
        <w:highlight w:val="yellow"/>
      </w:rPr>
      <w:t>LETTER</w:t>
    </w:r>
    <w:r w:rsidRPr="00737AC2">
      <w:rPr>
        <w:highlight w:val="yellow"/>
      </w:rPr>
      <w:t>head</w:t>
    </w:r>
  </w:p>
  <w:p w:rsidR="00535BD0" w:rsidRDefault="00535BD0">
    <w:pPr>
      <w:pStyle w:val="CompanyName"/>
    </w:pPr>
  </w:p>
  <w:p w:rsidR="00535BD0" w:rsidRDefault="00535BD0">
    <w:pPr>
      <w:pStyle w:val="CompanyName"/>
    </w:pPr>
  </w:p>
  <w:p w:rsidR="00535BD0" w:rsidRDefault="00535BD0">
    <w:pPr>
      <w:pStyle w:val="CompanyName"/>
    </w:pPr>
  </w:p>
  <w:p w:rsidR="00EC5AD1" w:rsidRDefault="00EC5AD1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9D"/>
    <w:rsid w:val="00003581"/>
    <w:rsid w:val="00004C67"/>
    <w:rsid w:val="00014A33"/>
    <w:rsid w:val="00017DD6"/>
    <w:rsid w:val="00020FF4"/>
    <w:rsid w:val="00022543"/>
    <w:rsid w:val="00024911"/>
    <w:rsid w:val="00030E9C"/>
    <w:rsid w:val="00034CA2"/>
    <w:rsid w:val="0003711D"/>
    <w:rsid w:val="00047CB5"/>
    <w:rsid w:val="00064EC0"/>
    <w:rsid w:val="00071721"/>
    <w:rsid w:val="000760C8"/>
    <w:rsid w:val="00085327"/>
    <w:rsid w:val="000912CA"/>
    <w:rsid w:val="00093145"/>
    <w:rsid w:val="00097CBC"/>
    <w:rsid w:val="000A2BC2"/>
    <w:rsid w:val="000A300C"/>
    <w:rsid w:val="000B385B"/>
    <w:rsid w:val="000B4270"/>
    <w:rsid w:val="000C0920"/>
    <w:rsid w:val="000C238C"/>
    <w:rsid w:val="000D2634"/>
    <w:rsid w:val="000E3B01"/>
    <w:rsid w:val="000F005C"/>
    <w:rsid w:val="000F2A6B"/>
    <w:rsid w:val="000F2CFF"/>
    <w:rsid w:val="000F4620"/>
    <w:rsid w:val="000F71D3"/>
    <w:rsid w:val="001057B2"/>
    <w:rsid w:val="00111637"/>
    <w:rsid w:val="00116731"/>
    <w:rsid w:val="00117E38"/>
    <w:rsid w:val="001704A3"/>
    <w:rsid w:val="00174493"/>
    <w:rsid w:val="00177624"/>
    <w:rsid w:val="001853CA"/>
    <w:rsid w:val="001905B5"/>
    <w:rsid w:val="00190B65"/>
    <w:rsid w:val="001A382A"/>
    <w:rsid w:val="001A4663"/>
    <w:rsid w:val="001A5284"/>
    <w:rsid w:val="001B0501"/>
    <w:rsid w:val="001C2249"/>
    <w:rsid w:val="001C2826"/>
    <w:rsid w:val="001C450E"/>
    <w:rsid w:val="001D04F2"/>
    <w:rsid w:val="001D16EC"/>
    <w:rsid w:val="001E0499"/>
    <w:rsid w:val="001E1658"/>
    <w:rsid w:val="001E7FD1"/>
    <w:rsid w:val="001F229A"/>
    <w:rsid w:val="001F2EF1"/>
    <w:rsid w:val="001F6034"/>
    <w:rsid w:val="001F73B0"/>
    <w:rsid w:val="00203AB4"/>
    <w:rsid w:val="002101C0"/>
    <w:rsid w:val="00213864"/>
    <w:rsid w:val="00222D87"/>
    <w:rsid w:val="00226821"/>
    <w:rsid w:val="00237451"/>
    <w:rsid w:val="002436ED"/>
    <w:rsid w:val="00247A93"/>
    <w:rsid w:val="00250BF8"/>
    <w:rsid w:val="00252365"/>
    <w:rsid w:val="00253E7A"/>
    <w:rsid w:val="00255090"/>
    <w:rsid w:val="00265980"/>
    <w:rsid w:val="00276FCE"/>
    <w:rsid w:val="00282F2C"/>
    <w:rsid w:val="00290DB0"/>
    <w:rsid w:val="002925D4"/>
    <w:rsid w:val="00294B53"/>
    <w:rsid w:val="0029549C"/>
    <w:rsid w:val="0029621F"/>
    <w:rsid w:val="002A38BA"/>
    <w:rsid w:val="002A4286"/>
    <w:rsid w:val="002B5B5C"/>
    <w:rsid w:val="002C32E9"/>
    <w:rsid w:val="002C39C9"/>
    <w:rsid w:val="002C52CD"/>
    <w:rsid w:val="002D31CA"/>
    <w:rsid w:val="002F2B8E"/>
    <w:rsid w:val="003059AB"/>
    <w:rsid w:val="00306296"/>
    <w:rsid w:val="003110C1"/>
    <w:rsid w:val="00314A16"/>
    <w:rsid w:val="00323027"/>
    <w:rsid w:val="00326BCD"/>
    <w:rsid w:val="00332222"/>
    <w:rsid w:val="00336D36"/>
    <w:rsid w:val="0036153B"/>
    <w:rsid w:val="00371EAE"/>
    <w:rsid w:val="0037703B"/>
    <w:rsid w:val="00384370"/>
    <w:rsid w:val="003B4A48"/>
    <w:rsid w:val="003B4C82"/>
    <w:rsid w:val="003B524A"/>
    <w:rsid w:val="003B72E3"/>
    <w:rsid w:val="003B7DC5"/>
    <w:rsid w:val="003C2409"/>
    <w:rsid w:val="003C39EE"/>
    <w:rsid w:val="003D6265"/>
    <w:rsid w:val="003D7FE8"/>
    <w:rsid w:val="003F33F5"/>
    <w:rsid w:val="003F70ED"/>
    <w:rsid w:val="00407965"/>
    <w:rsid w:val="0041435E"/>
    <w:rsid w:val="00422385"/>
    <w:rsid w:val="00425C74"/>
    <w:rsid w:val="00431126"/>
    <w:rsid w:val="0043318A"/>
    <w:rsid w:val="0043752D"/>
    <w:rsid w:val="004528FB"/>
    <w:rsid w:val="00452A12"/>
    <w:rsid w:val="004577C2"/>
    <w:rsid w:val="0046369C"/>
    <w:rsid w:val="00463782"/>
    <w:rsid w:val="00466169"/>
    <w:rsid w:val="004672C3"/>
    <w:rsid w:val="00475610"/>
    <w:rsid w:val="0047790D"/>
    <w:rsid w:val="00486355"/>
    <w:rsid w:val="00486D58"/>
    <w:rsid w:val="00495F1C"/>
    <w:rsid w:val="004A4D02"/>
    <w:rsid w:val="004A51EA"/>
    <w:rsid w:val="004C1A58"/>
    <w:rsid w:val="004C452D"/>
    <w:rsid w:val="004F6619"/>
    <w:rsid w:val="00513646"/>
    <w:rsid w:val="005148D1"/>
    <w:rsid w:val="0053317A"/>
    <w:rsid w:val="00533F57"/>
    <w:rsid w:val="00535042"/>
    <w:rsid w:val="00535BD0"/>
    <w:rsid w:val="0053602D"/>
    <w:rsid w:val="00540335"/>
    <w:rsid w:val="00542002"/>
    <w:rsid w:val="00542809"/>
    <w:rsid w:val="005445A3"/>
    <w:rsid w:val="00545734"/>
    <w:rsid w:val="0055692E"/>
    <w:rsid w:val="005724BF"/>
    <w:rsid w:val="00580C7F"/>
    <w:rsid w:val="005846F3"/>
    <w:rsid w:val="0059548A"/>
    <w:rsid w:val="00597608"/>
    <w:rsid w:val="00597D99"/>
    <w:rsid w:val="005A3EA4"/>
    <w:rsid w:val="005A61B7"/>
    <w:rsid w:val="005A7A28"/>
    <w:rsid w:val="005B07DA"/>
    <w:rsid w:val="005C3D22"/>
    <w:rsid w:val="005C54DC"/>
    <w:rsid w:val="005D225F"/>
    <w:rsid w:val="005D3F6D"/>
    <w:rsid w:val="005D7CEA"/>
    <w:rsid w:val="005E1AF2"/>
    <w:rsid w:val="005E5DE3"/>
    <w:rsid w:val="005F064E"/>
    <w:rsid w:val="006037FB"/>
    <w:rsid w:val="0061759A"/>
    <w:rsid w:val="0063238A"/>
    <w:rsid w:val="00634EED"/>
    <w:rsid w:val="00635997"/>
    <w:rsid w:val="006407D2"/>
    <w:rsid w:val="006463E6"/>
    <w:rsid w:val="00653FB9"/>
    <w:rsid w:val="006601D1"/>
    <w:rsid w:val="006657A8"/>
    <w:rsid w:val="00695BD0"/>
    <w:rsid w:val="0069641F"/>
    <w:rsid w:val="006A0582"/>
    <w:rsid w:val="006C3C54"/>
    <w:rsid w:val="006D19C8"/>
    <w:rsid w:val="006D3884"/>
    <w:rsid w:val="006E0971"/>
    <w:rsid w:val="006E1DC1"/>
    <w:rsid w:val="006E6F52"/>
    <w:rsid w:val="006F1798"/>
    <w:rsid w:val="006F1B73"/>
    <w:rsid w:val="006F2DF7"/>
    <w:rsid w:val="006F40D2"/>
    <w:rsid w:val="00702D79"/>
    <w:rsid w:val="007042A6"/>
    <w:rsid w:val="007117AB"/>
    <w:rsid w:val="00711F79"/>
    <w:rsid w:val="0071329D"/>
    <w:rsid w:val="0072087E"/>
    <w:rsid w:val="00733D4B"/>
    <w:rsid w:val="00737AC2"/>
    <w:rsid w:val="007478D9"/>
    <w:rsid w:val="00753AEE"/>
    <w:rsid w:val="00765A1F"/>
    <w:rsid w:val="00767983"/>
    <w:rsid w:val="007731BC"/>
    <w:rsid w:val="00775DBD"/>
    <w:rsid w:val="00797F3C"/>
    <w:rsid w:val="007A2569"/>
    <w:rsid w:val="007B7EEF"/>
    <w:rsid w:val="007C33A8"/>
    <w:rsid w:val="007C4D72"/>
    <w:rsid w:val="007D6360"/>
    <w:rsid w:val="007E2EE3"/>
    <w:rsid w:val="007E7F26"/>
    <w:rsid w:val="007F0EF1"/>
    <w:rsid w:val="007F1E20"/>
    <w:rsid w:val="00810A10"/>
    <w:rsid w:val="00812EDE"/>
    <w:rsid w:val="0081372F"/>
    <w:rsid w:val="00815C8E"/>
    <w:rsid w:val="00816BE1"/>
    <w:rsid w:val="00817188"/>
    <w:rsid w:val="00820A47"/>
    <w:rsid w:val="00821C4A"/>
    <w:rsid w:val="00821CDB"/>
    <w:rsid w:val="00822FE8"/>
    <w:rsid w:val="0083269C"/>
    <w:rsid w:val="008344E1"/>
    <w:rsid w:val="008363C8"/>
    <w:rsid w:val="00836B2C"/>
    <w:rsid w:val="00847DE6"/>
    <w:rsid w:val="008520DF"/>
    <w:rsid w:val="0085518E"/>
    <w:rsid w:val="008613C4"/>
    <w:rsid w:val="0086560D"/>
    <w:rsid w:val="00867F7C"/>
    <w:rsid w:val="00875C23"/>
    <w:rsid w:val="00882672"/>
    <w:rsid w:val="008852B2"/>
    <w:rsid w:val="0088689C"/>
    <w:rsid w:val="008908E4"/>
    <w:rsid w:val="00895B76"/>
    <w:rsid w:val="008A0CE8"/>
    <w:rsid w:val="008B0C69"/>
    <w:rsid w:val="008C0514"/>
    <w:rsid w:val="008C6428"/>
    <w:rsid w:val="008D1470"/>
    <w:rsid w:val="008E2774"/>
    <w:rsid w:val="008E42A2"/>
    <w:rsid w:val="008E4D77"/>
    <w:rsid w:val="008E6529"/>
    <w:rsid w:val="008F183E"/>
    <w:rsid w:val="008F71CE"/>
    <w:rsid w:val="00904209"/>
    <w:rsid w:val="009054E2"/>
    <w:rsid w:val="00920B1A"/>
    <w:rsid w:val="00922035"/>
    <w:rsid w:val="00923CFF"/>
    <w:rsid w:val="00937F8F"/>
    <w:rsid w:val="00944AB5"/>
    <w:rsid w:val="009472E6"/>
    <w:rsid w:val="009651EC"/>
    <w:rsid w:val="00966581"/>
    <w:rsid w:val="009905E4"/>
    <w:rsid w:val="00993FEC"/>
    <w:rsid w:val="00997F19"/>
    <w:rsid w:val="009B198E"/>
    <w:rsid w:val="009B3F9A"/>
    <w:rsid w:val="009B4B4D"/>
    <w:rsid w:val="009C460A"/>
    <w:rsid w:val="009C72EE"/>
    <w:rsid w:val="009D52AD"/>
    <w:rsid w:val="009E5F8F"/>
    <w:rsid w:val="009E7E5D"/>
    <w:rsid w:val="009F5C8F"/>
    <w:rsid w:val="009F6D01"/>
    <w:rsid w:val="00A00472"/>
    <w:rsid w:val="00A02969"/>
    <w:rsid w:val="00A06D54"/>
    <w:rsid w:val="00A164B7"/>
    <w:rsid w:val="00A27E55"/>
    <w:rsid w:val="00A33C58"/>
    <w:rsid w:val="00A36D12"/>
    <w:rsid w:val="00A4073D"/>
    <w:rsid w:val="00A43545"/>
    <w:rsid w:val="00A44C09"/>
    <w:rsid w:val="00A468EA"/>
    <w:rsid w:val="00A46B89"/>
    <w:rsid w:val="00A676DA"/>
    <w:rsid w:val="00A84083"/>
    <w:rsid w:val="00A87562"/>
    <w:rsid w:val="00AB270F"/>
    <w:rsid w:val="00AB4D09"/>
    <w:rsid w:val="00AB57D5"/>
    <w:rsid w:val="00AC0EE3"/>
    <w:rsid w:val="00AC1DB7"/>
    <w:rsid w:val="00AC276B"/>
    <w:rsid w:val="00AD32EA"/>
    <w:rsid w:val="00AD66EF"/>
    <w:rsid w:val="00AE03A3"/>
    <w:rsid w:val="00AE5518"/>
    <w:rsid w:val="00AF06B0"/>
    <w:rsid w:val="00AF2ACD"/>
    <w:rsid w:val="00AF4B1F"/>
    <w:rsid w:val="00AF729A"/>
    <w:rsid w:val="00B04E69"/>
    <w:rsid w:val="00B14825"/>
    <w:rsid w:val="00B179EB"/>
    <w:rsid w:val="00B30B5F"/>
    <w:rsid w:val="00B33F15"/>
    <w:rsid w:val="00B359BE"/>
    <w:rsid w:val="00B433D0"/>
    <w:rsid w:val="00B62CF4"/>
    <w:rsid w:val="00B63387"/>
    <w:rsid w:val="00B67B5A"/>
    <w:rsid w:val="00B7318B"/>
    <w:rsid w:val="00B80FC6"/>
    <w:rsid w:val="00B93984"/>
    <w:rsid w:val="00B95E0F"/>
    <w:rsid w:val="00BB0825"/>
    <w:rsid w:val="00BB358A"/>
    <w:rsid w:val="00BB4853"/>
    <w:rsid w:val="00BB4DDD"/>
    <w:rsid w:val="00BC1771"/>
    <w:rsid w:val="00BC50D9"/>
    <w:rsid w:val="00BD169B"/>
    <w:rsid w:val="00BD16E1"/>
    <w:rsid w:val="00BD56D2"/>
    <w:rsid w:val="00BE6C56"/>
    <w:rsid w:val="00BF2EE3"/>
    <w:rsid w:val="00BF440E"/>
    <w:rsid w:val="00BF4498"/>
    <w:rsid w:val="00C00232"/>
    <w:rsid w:val="00C05E80"/>
    <w:rsid w:val="00C10721"/>
    <w:rsid w:val="00C121B9"/>
    <w:rsid w:val="00C14F17"/>
    <w:rsid w:val="00C2523D"/>
    <w:rsid w:val="00C3645A"/>
    <w:rsid w:val="00C41C5B"/>
    <w:rsid w:val="00C44C88"/>
    <w:rsid w:val="00C503F3"/>
    <w:rsid w:val="00C51461"/>
    <w:rsid w:val="00C56D26"/>
    <w:rsid w:val="00C574EA"/>
    <w:rsid w:val="00C5776E"/>
    <w:rsid w:val="00C635F0"/>
    <w:rsid w:val="00C673FC"/>
    <w:rsid w:val="00C74A92"/>
    <w:rsid w:val="00C765B1"/>
    <w:rsid w:val="00C830FF"/>
    <w:rsid w:val="00C86948"/>
    <w:rsid w:val="00C975EA"/>
    <w:rsid w:val="00C97C09"/>
    <w:rsid w:val="00CA0A85"/>
    <w:rsid w:val="00CA0C1B"/>
    <w:rsid w:val="00CB040D"/>
    <w:rsid w:val="00CB3259"/>
    <w:rsid w:val="00CB3E1D"/>
    <w:rsid w:val="00CC21B3"/>
    <w:rsid w:val="00CC28C2"/>
    <w:rsid w:val="00CC3A8E"/>
    <w:rsid w:val="00CC5638"/>
    <w:rsid w:val="00CD52F8"/>
    <w:rsid w:val="00CD7A15"/>
    <w:rsid w:val="00CE016B"/>
    <w:rsid w:val="00CE08ED"/>
    <w:rsid w:val="00CE7DD0"/>
    <w:rsid w:val="00D013BD"/>
    <w:rsid w:val="00D02EEE"/>
    <w:rsid w:val="00D11EBC"/>
    <w:rsid w:val="00D13E45"/>
    <w:rsid w:val="00D16B8E"/>
    <w:rsid w:val="00D2309D"/>
    <w:rsid w:val="00D2495B"/>
    <w:rsid w:val="00D4362E"/>
    <w:rsid w:val="00D449BA"/>
    <w:rsid w:val="00D45B7E"/>
    <w:rsid w:val="00D50D71"/>
    <w:rsid w:val="00D6234C"/>
    <w:rsid w:val="00D65244"/>
    <w:rsid w:val="00D740C5"/>
    <w:rsid w:val="00D86659"/>
    <w:rsid w:val="00D90B5B"/>
    <w:rsid w:val="00D911D6"/>
    <w:rsid w:val="00D9278C"/>
    <w:rsid w:val="00DB52C6"/>
    <w:rsid w:val="00DB7C55"/>
    <w:rsid w:val="00DC5DF8"/>
    <w:rsid w:val="00DD34F1"/>
    <w:rsid w:val="00DE11BC"/>
    <w:rsid w:val="00DF3BAD"/>
    <w:rsid w:val="00DF50B5"/>
    <w:rsid w:val="00E07302"/>
    <w:rsid w:val="00E0740B"/>
    <w:rsid w:val="00E10A67"/>
    <w:rsid w:val="00E21240"/>
    <w:rsid w:val="00E227D3"/>
    <w:rsid w:val="00E401A9"/>
    <w:rsid w:val="00E453A9"/>
    <w:rsid w:val="00E46FE4"/>
    <w:rsid w:val="00E50B6D"/>
    <w:rsid w:val="00E52664"/>
    <w:rsid w:val="00E5492B"/>
    <w:rsid w:val="00E67625"/>
    <w:rsid w:val="00E74502"/>
    <w:rsid w:val="00E7639D"/>
    <w:rsid w:val="00E80886"/>
    <w:rsid w:val="00E83300"/>
    <w:rsid w:val="00E92781"/>
    <w:rsid w:val="00EB71EE"/>
    <w:rsid w:val="00EB7ABB"/>
    <w:rsid w:val="00EC03AD"/>
    <w:rsid w:val="00EC1BFC"/>
    <w:rsid w:val="00EC1D8D"/>
    <w:rsid w:val="00EC1EC1"/>
    <w:rsid w:val="00EC2123"/>
    <w:rsid w:val="00EC5AD1"/>
    <w:rsid w:val="00ED2CBC"/>
    <w:rsid w:val="00ED5367"/>
    <w:rsid w:val="00ED6612"/>
    <w:rsid w:val="00EE4342"/>
    <w:rsid w:val="00EF0BFF"/>
    <w:rsid w:val="00EF11FF"/>
    <w:rsid w:val="00F00F7D"/>
    <w:rsid w:val="00F06BF1"/>
    <w:rsid w:val="00F10CEC"/>
    <w:rsid w:val="00F172F6"/>
    <w:rsid w:val="00F302A6"/>
    <w:rsid w:val="00F32BB7"/>
    <w:rsid w:val="00F36C30"/>
    <w:rsid w:val="00F4029B"/>
    <w:rsid w:val="00F45EAB"/>
    <w:rsid w:val="00F511C4"/>
    <w:rsid w:val="00F51E1A"/>
    <w:rsid w:val="00F616B5"/>
    <w:rsid w:val="00F64A45"/>
    <w:rsid w:val="00F65757"/>
    <w:rsid w:val="00F6759D"/>
    <w:rsid w:val="00F83B8F"/>
    <w:rsid w:val="00F859F8"/>
    <w:rsid w:val="00F91D82"/>
    <w:rsid w:val="00F94511"/>
    <w:rsid w:val="00F94813"/>
    <w:rsid w:val="00F966D8"/>
    <w:rsid w:val="00FA000D"/>
    <w:rsid w:val="00FA527E"/>
    <w:rsid w:val="00FB1105"/>
    <w:rsid w:val="00FC21F4"/>
    <w:rsid w:val="00FC3B54"/>
    <w:rsid w:val="00FC67FE"/>
    <w:rsid w:val="00FC7CFA"/>
    <w:rsid w:val="00FE3A1F"/>
    <w:rsid w:val="00FE71DF"/>
    <w:rsid w:val="00FF35A2"/>
    <w:rsid w:val="00FF707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AF4D91-054E-4A43-826B-CBE6E51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7E"/>
    <w:rPr>
      <w:sz w:val="24"/>
      <w:szCs w:val="24"/>
    </w:rPr>
  </w:style>
  <w:style w:type="paragraph" w:styleId="Heading1">
    <w:name w:val="heading 1"/>
    <w:basedOn w:val="Normal"/>
    <w:next w:val="Normal"/>
    <w:qFormat/>
    <w:rsid w:val="00117E38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117E38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E38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117E38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117E38"/>
    <w:rPr>
      <w:rFonts w:ascii="Helvetica" w:hAnsi="Helvetica"/>
      <w:b/>
      <w:sz w:val="16"/>
    </w:rPr>
  </w:style>
  <w:style w:type="paragraph" w:styleId="Header">
    <w:name w:val="header"/>
    <w:basedOn w:val="Normal"/>
    <w:rsid w:val="00117E38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117E38"/>
    <w:rPr>
      <w:rFonts w:ascii="Arial" w:hAnsi="Arial"/>
      <w:color w:val="000000"/>
    </w:rPr>
  </w:style>
  <w:style w:type="paragraph" w:styleId="Footer">
    <w:name w:val="footer"/>
    <w:basedOn w:val="Normal"/>
    <w:rsid w:val="00117E38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117E38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sid w:val="00117E38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117E38"/>
    <w:pPr>
      <w:jc w:val="center"/>
    </w:pPr>
    <w:rPr>
      <w:rFonts w:ascii="Arial" w:hAnsi="Arial"/>
      <w:b/>
      <w:caps/>
      <w:color w:val="000000"/>
      <w:sz w:val="22"/>
    </w:rPr>
  </w:style>
  <w:style w:type="paragraph" w:styleId="BlockText">
    <w:name w:val="Block Text"/>
    <w:basedOn w:val="Normal"/>
    <w:rsid w:val="00117E38"/>
    <w:pPr>
      <w:widowControl w:val="0"/>
      <w:tabs>
        <w:tab w:val="left" w:pos="1080"/>
      </w:tabs>
      <w:ind w:left="720" w:right="720"/>
    </w:pPr>
    <w:rPr>
      <w:snapToGrid w:val="0"/>
      <w:color w:val="000000"/>
      <w:sz w:val="20"/>
    </w:rPr>
  </w:style>
  <w:style w:type="paragraph" w:styleId="BodyText2">
    <w:name w:val="Body Text 2"/>
    <w:basedOn w:val="Normal"/>
    <w:rsid w:val="00117E38"/>
    <w:pPr>
      <w:tabs>
        <w:tab w:val="left" w:pos="360"/>
      </w:tabs>
    </w:pPr>
    <w:rPr>
      <w:snapToGrid w:val="0"/>
      <w:sz w:val="20"/>
    </w:rPr>
  </w:style>
  <w:style w:type="character" w:styleId="Hyperlink">
    <w:name w:val="Hyperlink"/>
    <w:basedOn w:val="DefaultParagraphFont"/>
    <w:rsid w:val="00FA527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77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C2"/>
    <w:rPr>
      <w:rFonts w:ascii="Consolas" w:eastAsia="Calibri" w:hAnsi="Consolas" w:cs="Times New Roman"/>
      <w:sz w:val="21"/>
      <w:szCs w:val="21"/>
    </w:rPr>
  </w:style>
  <w:style w:type="character" w:customStyle="1" w:styleId="street-address">
    <w:name w:val="street-address"/>
    <w:basedOn w:val="DefaultParagraphFont"/>
    <w:rsid w:val="0019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.eckels1\My%20Documents\25%20Admin\LETTERHEAD\JFHQ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JFHQletterhead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NYARNG</dc:creator>
  <cp:keywords>DA Letterhead Template</cp:keywords>
  <cp:lastModifiedBy>Marotz, Karen G Ms CIV USA</cp:lastModifiedBy>
  <cp:revision>6</cp:revision>
  <cp:lastPrinted>2013-12-16T15:43:00Z</cp:lastPrinted>
  <dcterms:created xsi:type="dcterms:W3CDTF">2017-02-23T18:24:00Z</dcterms:created>
  <dcterms:modified xsi:type="dcterms:W3CDTF">2017-06-12T14:18:00Z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